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2BF2" w14:textId="7006B753" w:rsidR="00C73422" w:rsidRDefault="00C54EE8" w:rsidP="00C54EE8">
      <w:pPr>
        <w:ind w:left="0"/>
      </w:pPr>
      <w:r>
        <w:t xml:space="preserve">                </w:t>
      </w:r>
      <w:r w:rsidR="008D46A9">
        <w:t>FALL INTO SAVINGS!!!</w:t>
      </w:r>
    </w:p>
    <w:p w14:paraId="6ED4CE06" w14:textId="1E151874" w:rsidR="008D46A9" w:rsidRDefault="008D46A9" w:rsidP="008D46A9">
      <w:pPr>
        <w:spacing w:after="0"/>
        <w:ind w:left="0"/>
        <w:jc w:val="center"/>
      </w:pPr>
      <w:r>
        <w:t xml:space="preserve">SET OF 4 REARS </w:t>
      </w:r>
    </w:p>
    <w:p w14:paraId="2E5BF6D9" w14:textId="59DA25C2" w:rsidR="008D46A9" w:rsidRDefault="008D46A9" w:rsidP="008D46A9">
      <w:pPr>
        <w:ind w:left="0"/>
        <w:jc w:val="center"/>
        <w:rPr>
          <w:color w:val="FF0000"/>
        </w:rPr>
      </w:pPr>
      <w:r>
        <w:t xml:space="preserve">Regular $39.75 </w:t>
      </w:r>
      <w:proofErr w:type="spellStart"/>
      <w:proofErr w:type="gramStart"/>
      <w:r>
        <w:t>ea</w:t>
      </w:r>
      <w:proofErr w:type="spellEnd"/>
      <w:r>
        <w:t xml:space="preserve">  </w:t>
      </w:r>
      <w:r w:rsidRPr="008D46A9">
        <w:rPr>
          <w:color w:val="FF0000"/>
        </w:rPr>
        <w:t>Set</w:t>
      </w:r>
      <w:proofErr w:type="gramEnd"/>
      <w:r w:rsidRPr="008D46A9">
        <w:rPr>
          <w:color w:val="FF0000"/>
        </w:rPr>
        <w:t xml:space="preserve"> Of 4 - $149.00</w:t>
      </w:r>
    </w:p>
    <w:p w14:paraId="20E76EB3" w14:textId="6B998E35" w:rsidR="008D46A9" w:rsidRDefault="008D46A9" w:rsidP="008D46A9">
      <w:pPr>
        <w:ind w:left="0"/>
        <w:jc w:val="center"/>
      </w:pPr>
      <w:r>
        <w:t>ZEPHYR ULTRA SHINE KIT</w:t>
      </w:r>
    </w:p>
    <w:p w14:paraId="7CF17B9D" w14:textId="3F44446E" w:rsidR="008D46A9" w:rsidRDefault="008D46A9" w:rsidP="008D46A9">
      <w:pPr>
        <w:ind w:left="0"/>
        <w:jc w:val="center"/>
        <w:rPr>
          <w:color w:val="FF0000"/>
        </w:rPr>
      </w:pPr>
      <w:r>
        <w:t xml:space="preserve">Regular $165.90 </w:t>
      </w:r>
      <w:r>
        <w:rPr>
          <w:color w:val="FF0000"/>
        </w:rPr>
        <w:t>Now $138.25</w:t>
      </w:r>
    </w:p>
    <w:p w14:paraId="39020EAC" w14:textId="3F1CE182" w:rsidR="008D46A9" w:rsidRDefault="008D46A9" w:rsidP="008D46A9">
      <w:pPr>
        <w:ind w:left="0"/>
        <w:jc w:val="center"/>
      </w:pPr>
      <w:r>
        <w:t>BLACK POLY QUARTER FENDERS</w:t>
      </w:r>
      <w:r w:rsidR="00C54EE8">
        <w:t xml:space="preserve"> </w:t>
      </w:r>
      <w:r>
        <w:t xml:space="preserve">WITH TUBE BRACE </w:t>
      </w:r>
    </w:p>
    <w:p w14:paraId="3EC4972B" w14:textId="517A2013" w:rsidR="008D46A9" w:rsidRDefault="008D46A9" w:rsidP="008D46A9">
      <w:pPr>
        <w:ind w:left="0"/>
        <w:jc w:val="center"/>
        <w:rPr>
          <w:color w:val="FF0000"/>
        </w:rPr>
      </w:pPr>
      <w:r>
        <w:t xml:space="preserve">Regular $123.75 </w:t>
      </w:r>
      <w:r>
        <w:rPr>
          <w:color w:val="FF0000"/>
        </w:rPr>
        <w:t>Now $1</w:t>
      </w:r>
      <w:r w:rsidR="00DF0240">
        <w:rPr>
          <w:color w:val="FF0000"/>
        </w:rPr>
        <w:t>0</w:t>
      </w:r>
      <w:bookmarkStart w:id="0" w:name="_GoBack"/>
      <w:bookmarkEnd w:id="0"/>
      <w:r>
        <w:rPr>
          <w:color w:val="FF0000"/>
        </w:rPr>
        <w:t>5.00</w:t>
      </w:r>
    </w:p>
    <w:p w14:paraId="4A70DDF0" w14:textId="3FD1948E" w:rsidR="008D46A9" w:rsidRDefault="008D46A9" w:rsidP="008D46A9">
      <w:pPr>
        <w:ind w:left="0"/>
        <w:jc w:val="center"/>
      </w:pPr>
      <w:r>
        <w:t>CLASS EIGHT MUD FLAP HANGERS</w:t>
      </w:r>
    </w:p>
    <w:p w14:paraId="50ECF3AD" w14:textId="77777777" w:rsidR="008D46A9" w:rsidRDefault="008D46A9" w:rsidP="008D46A9">
      <w:pPr>
        <w:ind w:left="0"/>
        <w:jc w:val="center"/>
      </w:pPr>
      <w:r>
        <w:t xml:space="preserve">No Lights 3¾ inch Bolt Spacing </w:t>
      </w:r>
    </w:p>
    <w:p w14:paraId="663CCEDF" w14:textId="478FE1A3" w:rsidR="008D46A9" w:rsidRDefault="008D46A9" w:rsidP="008D46A9">
      <w:pPr>
        <w:ind w:left="0"/>
        <w:jc w:val="center"/>
        <w:rPr>
          <w:color w:val="FF0000"/>
        </w:rPr>
      </w:pPr>
      <w:r>
        <w:t>Regular $247.</w:t>
      </w:r>
      <w:proofErr w:type="gramStart"/>
      <w:r>
        <w:t xml:space="preserve">50  </w:t>
      </w:r>
      <w:r>
        <w:rPr>
          <w:color w:val="FF0000"/>
        </w:rPr>
        <w:t>Now</w:t>
      </w:r>
      <w:proofErr w:type="gramEnd"/>
      <w:r>
        <w:rPr>
          <w:color w:val="FF0000"/>
        </w:rPr>
        <w:t xml:space="preserve"> $199.00</w:t>
      </w:r>
    </w:p>
    <w:p w14:paraId="75D0003B" w14:textId="704FE439" w:rsidR="008D46A9" w:rsidRDefault="008D46A9" w:rsidP="008D46A9">
      <w:pPr>
        <w:ind w:left="0"/>
        <w:jc w:val="center"/>
      </w:pPr>
      <w:r>
        <w:t xml:space="preserve">CLASS EIGHT 96” STAINLESS STEEL SINGLE AXLE </w:t>
      </w:r>
      <w:r w:rsidR="00C54EE8">
        <w:t>WITH EXTREME FRONT</w:t>
      </w:r>
    </w:p>
    <w:p w14:paraId="43F35FF5" w14:textId="40B1D7B6" w:rsidR="00C54EE8" w:rsidRDefault="00C54EE8" w:rsidP="008D46A9">
      <w:pPr>
        <w:ind w:left="0"/>
        <w:jc w:val="center"/>
        <w:rPr>
          <w:color w:val="FF0000"/>
        </w:rPr>
      </w:pPr>
      <w:r>
        <w:t xml:space="preserve">Regular $770.00 a Pair </w:t>
      </w:r>
      <w:r>
        <w:rPr>
          <w:color w:val="FF0000"/>
        </w:rPr>
        <w:t>Now $700.00</w:t>
      </w:r>
    </w:p>
    <w:p w14:paraId="01AD2D2C" w14:textId="4B4F3492" w:rsidR="00C54EE8" w:rsidRDefault="00C54EE8" w:rsidP="008D46A9">
      <w:pPr>
        <w:ind w:left="0"/>
        <w:jc w:val="center"/>
      </w:pPr>
      <w:r>
        <w:t>CLASS EIGHT 80” STAINLESS STEEL SINGLE AXLE LOW FRONT HALF FENDER 14GA</w:t>
      </w:r>
    </w:p>
    <w:p w14:paraId="38A0A792" w14:textId="5820F37A" w:rsidR="00C54EE8" w:rsidRDefault="00C54EE8" w:rsidP="008D46A9">
      <w:pPr>
        <w:ind w:left="0"/>
        <w:jc w:val="center"/>
        <w:rPr>
          <w:color w:val="FF0000"/>
        </w:rPr>
      </w:pPr>
      <w:r>
        <w:t xml:space="preserve">Regular $710.00 </w:t>
      </w:r>
      <w:r>
        <w:rPr>
          <w:color w:val="FF0000"/>
        </w:rPr>
        <w:t>Now $650.00</w:t>
      </w:r>
    </w:p>
    <w:p w14:paraId="032978AC" w14:textId="3CD78C39" w:rsidR="00C54EE8" w:rsidRDefault="00C54EE8" w:rsidP="008D46A9">
      <w:pPr>
        <w:ind w:left="0"/>
        <w:jc w:val="center"/>
      </w:pPr>
      <w:r>
        <w:t>IOWA CUSTOMS SEAT BASE ADAPTERS</w:t>
      </w:r>
    </w:p>
    <w:p w14:paraId="342B2BF1" w14:textId="696C1F47" w:rsidR="00C54EE8" w:rsidRPr="00C54EE8" w:rsidRDefault="00C54EE8" w:rsidP="008D46A9">
      <w:pPr>
        <w:ind w:left="0"/>
        <w:jc w:val="center"/>
        <w:rPr>
          <w:color w:val="FF0000"/>
        </w:rPr>
      </w:pPr>
      <w:r>
        <w:t xml:space="preserve">PB OR KW Regular $574.20 </w:t>
      </w:r>
      <w:r>
        <w:rPr>
          <w:color w:val="FF0000"/>
        </w:rPr>
        <w:t>Now $507.50</w:t>
      </w:r>
    </w:p>
    <w:p w14:paraId="6DB08A6D" w14:textId="77777777" w:rsidR="008D46A9" w:rsidRPr="008D46A9" w:rsidRDefault="008D46A9" w:rsidP="008D46A9">
      <w:pPr>
        <w:ind w:left="0"/>
        <w:jc w:val="center"/>
      </w:pPr>
    </w:p>
    <w:sectPr w:rsidR="008D46A9" w:rsidRPr="008D46A9" w:rsidSect="00C54EE8">
      <w:headerReference w:type="default" r:id="rId7"/>
      <w:pgSz w:w="12240" w:h="15840"/>
      <w:pgMar w:top="4500" w:right="3330" w:bottom="990" w:left="43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9166" w14:textId="77777777" w:rsidR="00470DC1" w:rsidRDefault="00470DC1">
      <w:r>
        <w:separator/>
      </w:r>
    </w:p>
  </w:endnote>
  <w:endnote w:type="continuationSeparator" w:id="0">
    <w:p w14:paraId="3FA3D559" w14:textId="77777777" w:rsidR="00470DC1" w:rsidRDefault="0047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8FF4" w14:textId="77777777" w:rsidR="00470DC1" w:rsidRDefault="00470DC1">
      <w:r>
        <w:separator/>
      </w:r>
    </w:p>
  </w:footnote>
  <w:footnote w:type="continuationSeparator" w:id="0">
    <w:p w14:paraId="50696CD9" w14:textId="77777777" w:rsidR="00470DC1" w:rsidRDefault="0047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DE95" w14:textId="77777777" w:rsidR="00D40756" w:rsidRDefault="00D407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5885CC" wp14:editId="1766A6FD">
              <wp:simplePos x="0" y="0"/>
              <wp:positionH relativeFrom="page">
                <wp:posOffset>436880</wp:posOffset>
              </wp:positionH>
              <wp:positionV relativeFrom="margin">
                <wp:posOffset>-922655</wp:posOffset>
              </wp:positionV>
              <wp:extent cx="6656705" cy="9281160"/>
              <wp:effectExtent l="0" t="0" r="0" b="0"/>
              <wp:wrapNone/>
              <wp:docPr id="1" name="Group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705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88" y="757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EE31C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5885CC" id="Group 434" o:spid="_x0000_s1026" alt="Yellow, orange, maroon, and green leaves with border" style="position:absolute;left:0;text-align:left;margin-left:34.4pt;margin-top:-72.65pt;width:524.15pt;height:730.8pt;z-index:-251657216;mso-position-horizontal-relative:page;mso-position-vertical-relative:margin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">
              <v:rect id="AutoShape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1" alt="Part of leaf" style="position:absolute;left:2388;top:757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3C2EE31C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9"/>
    <w:rsid w:val="00470DC1"/>
    <w:rsid w:val="006A4E3A"/>
    <w:rsid w:val="006D54F3"/>
    <w:rsid w:val="007828CE"/>
    <w:rsid w:val="008026D0"/>
    <w:rsid w:val="00815A13"/>
    <w:rsid w:val="00877AA7"/>
    <w:rsid w:val="008D46A9"/>
    <w:rsid w:val="00993B46"/>
    <w:rsid w:val="00A11F2A"/>
    <w:rsid w:val="00A45B14"/>
    <w:rsid w:val="00C32BDF"/>
    <w:rsid w:val="00C54EE8"/>
    <w:rsid w:val="00C73422"/>
    <w:rsid w:val="00CC4335"/>
    <w:rsid w:val="00D27E23"/>
    <w:rsid w:val="00D40756"/>
    <w:rsid w:val="00DF0240"/>
    <w:rsid w:val="00EA08EE"/>
    <w:rsid w:val="00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7335C"/>
  <w15:chartTrackingRefBased/>
  <w15:docId w15:val="{560D57C7-A832-4FD0-BEB6-BF9F4C48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dmin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24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lcadmin</dc:creator>
  <cp:lastModifiedBy>lcadmin</cp:lastModifiedBy>
  <cp:revision>1</cp:revision>
  <cp:lastPrinted>2018-09-24T13:44:00Z</cp:lastPrinted>
  <dcterms:created xsi:type="dcterms:W3CDTF">2018-09-24T13:26:00Z</dcterms:created>
  <dcterms:modified xsi:type="dcterms:W3CDTF">2018-09-24T13:50:00Z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